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p w:rsidR="002F6E35" w:rsidRPr="003C2334" w:rsidRDefault="003C2334">
            <w:pPr>
              <w:pStyle w:val="Month"/>
              <w:rPr>
                <w:sz w:val="52"/>
                <w:szCs w:val="52"/>
              </w:rPr>
            </w:pPr>
            <w:bookmarkStart w:id="0" w:name="_GoBack"/>
            <w:bookmarkEnd w:id="0"/>
            <w:r w:rsidRPr="003C2334">
              <w:rPr>
                <w:sz w:val="52"/>
                <w:szCs w:val="52"/>
              </w:rPr>
              <w:t>Boys Basketball Schedule</w:t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3C2334">
            <w:pPr>
              <w:pStyle w:val="Year"/>
            </w:pPr>
            <w:r>
              <w:t xml:space="preserve">January </w:t>
            </w:r>
            <w:r w:rsidR="009035F5">
              <w:fldChar w:fldCharType="begin"/>
            </w:r>
            <w:r w:rsidR="009035F5">
              <w:instrText xml:space="preserve"> DOCVARIABLE  MonthStart \@  yyyy   \* MERGEFORMAT </w:instrText>
            </w:r>
            <w:r w:rsidR="009035F5">
              <w:fldChar w:fldCharType="separate"/>
            </w:r>
            <w:r>
              <w:t>2017</w:t>
            </w:r>
            <w:r w:rsidR="009035F5">
              <w:fldChar w:fldCharType="end"/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3C2334" w:rsidP="003C2334">
            <w:pPr>
              <w:pStyle w:val="Title"/>
            </w:pPr>
            <w:r>
              <w:t>NSMSSA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 w:rsidP="003C2334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3C2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sdt>
          <w:sdtPr>
            <w:id w:val="1527134494"/>
            <w:placeholder>
              <w:docPart w:val="6552622573B54AABA37E3B9BFD3D9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EA25D4">
            <w:pPr>
              <w:pStyle w:val="Days"/>
            </w:pPr>
            <w:sdt>
              <w:sdtPr>
                <w:id w:val="8650153"/>
                <w:placeholder>
                  <w:docPart w:val="F9E7A24E25BA418DA74D5F5D1A5537F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EA25D4">
            <w:pPr>
              <w:pStyle w:val="Days"/>
            </w:pPr>
            <w:sdt>
              <w:sdtPr>
                <w:id w:val="-1517691135"/>
                <w:placeholder>
                  <w:docPart w:val="ED1A547BD96E4DFE998AADD6E2091B0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EA25D4">
            <w:pPr>
              <w:pStyle w:val="Days"/>
            </w:pPr>
            <w:sdt>
              <w:sdtPr>
                <w:id w:val="-1684429625"/>
                <w:placeholder>
                  <w:docPart w:val="ADACC8911D984A4ABBE5ECE785DF02B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EA25D4">
            <w:pPr>
              <w:pStyle w:val="Days"/>
            </w:pPr>
            <w:sdt>
              <w:sdtPr>
                <w:id w:val="-1188375605"/>
                <w:placeholder>
                  <w:docPart w:val="0AE4413DE92543FFB3BD15C053F301F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EA25D4">
            <w:pPr>
              <w:pStyle w:val="Days"/>
            </w:pPr>
            <w:sdt>
              <w:sdtPr>
                <w:id w:val="1991825489"/>
                <w:placeholder>
                  <w:docPart w:val="1FE70918C2A24DF6B9BBE2ED8009D5E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EA25D4">
            <w:pPr>
              <w:pStyle w:val="Days"/>
            </w:pPr>
            <w:sdt>
              <w:sdtPr>
                <w:id w:val="115736794"/>
                <w:placeholder>
                  <w:docPart w:val="35C24511B2AD4B45A55DEEF68B95202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3C2334">
        <w:trPr>
          <w:trHeight w:val="340"/>
        </w:trPr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2334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3C233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2334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C233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C233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2334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C233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C233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2334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C233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C233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2334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C233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C233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2334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C233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C233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2334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C233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C2334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:rsidTr="003C2334">
        <w:trPr>
          <w:trHeight w:hRule="exact" w:val="11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3C2334">
        <w:trPr>
          <w:trHeight w:val="319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C233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C233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C233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C233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C233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C233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C2334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:rsidTr="003C2334">
        <w:trPr>
          <w:trHeight w:hRule="exact" w:val="11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30A3F" w:rsidRDefault="00F30A3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30A3F" w:rsidRDefault="00F30A3F" w:rsidP="00F30A3F">
            <w:r>
              <w:t>DMS  @  CMS</w:t>
            </w:r>
          </w:p>
          <w:p w:rsidR="002F6E35" w:rsidRDefault="00F30A3F" w:rsidP="00F30A3F">
            <w:r>
              <w:t>SMS  @  AGS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30A3F" w:rsidRDefault="00F30A3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30A3F" w:rsidRDefault="00F30A3F" w:rsidP="00F30A3F">
            <w:r>
              <w:t>AGS  @  CMS</w:t>
            </w:r>
          </w:p>
          <w:p w:rsidR="00F30A3F" w:rsidRDefault="00F30A3F" w:rsidP="00F30A3F">
            <w:r>
              <w:t>DMS  @  SMS</w:t>
            </w:r>
          </w:p>
          <w:p w:rsidR="002F6E35" w:rsidRDefault="00F30A3F" w:rsidP="00F30A3F">
            <w:r>
              <w:t>DR. L  @  PDJ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819C4">
            <w:r>
              <w:t>PDJ  @  AGS     10am</w:t>
            </w:r>
          </w:p>
          <w:p w:rsidR="002819C4" w:rsidRDefault="002819C4">
            <w:r>
              <w:t>DR.L  @  CMS</w:t>
            </w:r>
          </w:p>
          <w:p w:rsidR="002819C4" w:rsidRDefault="002819C4">
            <w:r>
              <w:t>DR. L  @  AGS    2pm</w:t>
            </w:r>
          </w:p>
          <w:p w:rsidR="002819C4" w:rsidRDefault="002819C4">
            <w:r>
              <w:t>PDJ   @  CMS</w:t>
            </w:r>
          </w:p>
        </w:tc>
      </w:tr>
      <w:tr w:rsidR="002F6E35" w:rsidTr="003C2334">
        <w:trPr>
          <w:trHeight w:val="340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C233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C233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C233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C233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C233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C233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C2334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:rsidTr="003C2334">
        <w:trPr>
          <w:trHeight w:hRule="exact" w:val="11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30A3F" w:rsidRDefault="00F30A3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30A3F" w:rsidRDefault="00F30A3F" w:rsidP="00F30A3F">
            <w:r>
              <w:t>CMS  @  SMS</w:t>
            </w:r>
          </w:p>
          <w:p w:rsidR="002F6E35" w:rsidRDefault="00F30A3F" w:rsidP="00F30A3F">
            <w:r>
              <w:t>AGS  @  DMS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30A3F">
            <w:r>
              <w:t>SMS  @  PDJ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819C4">
            <w:r>
              <w:t>DMS  @  DR.L</w:t>
            </w:r>
          </w:p>
        </w:tc>
      </w:tr>
      <w:tr w:rsidR="002F6E35" w:rsidTr="003C2334">
        <w:trPr>
          <w:trHeight w:val="319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C233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C233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C233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C233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C233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C233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C2334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:rsidTr="003C2334">
        <w:trPr>
          <w:trHeight w:hRule="exact" w:val="11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819C4">
            <w:r>
              <w:t>DR. L  @  SMS</w:t>
            </w:r>
          </w:p>
          <w:p w:rsidR="002819C4" w:rsidRDefault="002819C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819C4">
            <w:pPr>
              <w:rPr>
                <w:b/>
              </w:rPr>
            </w:pPr>
            <w:r w:rsidRPr="002819C4">
              <w:rPr>
                <w:b/>
              </w:rPr>
              <w:t>MAKE UP GAMES</w:t>
            </w:r>
          </w:p>
          <w:p w:rsidR="00006815" w:rsidRPr="002819C4" w:rsidRDefault="00006815">
            <w:pPr>
              <w:rPr>
                <w:b/>
              </w:rPr>
            </w:pPr>
            <w:r>
              <w:t>PDJ  @  SMS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819C4" w:rsidRDefault="002819C4">
            <w:pPr>
              <w:rPr>
                <w:b/>
              </w:rPr>
            </w:pPr>
            <w:r w:rsidRPr="002819C4">
              <w:rPr>
                <w:b/>
              </w:rPr>
              <w:t>BOYS ZONE CHAMPIONSHIP</w:t>
            </w:r>
          </w:p>
        </w:tc>
      </w:tr>
      <w:tr w:rsidR="002F6E35" w:rsidTr="003C2334">
        <w:trPr>
          <w:trHeight w:val="340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C23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C23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23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C23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C23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C23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23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C23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C23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C23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23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C233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233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C233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C233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C233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23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C23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C23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C23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3C2334">
        <w:trPr>
          <w:trHeight w:hRule="exact" w:val="11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3C2334">
        <w:trPr>
          <w:trHeight w:val="91"/>
        </w:trPr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C23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C23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34" w:rsidRDefault="003C2334">
      <w:pPr>
        <w:spacing w:before="0" w:after="0"/>
      </w:pPr>
      <w:r>
        <w:separator/>
      </w:r>
    </w:p>
  </w:endnote>
  <w:endnote w:type="continuationSeparator" w:id="0">
    <w:p w:rsidR="003C2334" w:rsidRDefault="003C23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34" w:rsidRDefault="003C2334">
      <w:pPr>
        <w:spacing w:before="0" w:after="0"/>
      </w:pPr>
      <w:r>
        <w:separator/>
      </w:r>
    </w:p>
  </w:footnote>
  <w:footnote w:type="continuationSeparator" w:id="0">
    <w:p w:rsidR="003C2334" w:rsidRDefault="003C23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7"/>
    <w:docVar w:name="MonthStart" w:val="1/1/2017"/>
    <w:docVar w:name="ShowDynamicGuides" w:val="1"/>
    <w:docVar w:name="ShowMarginGuides" w:val="0"/>
    <w:docVar w:name="ShowOutlines" w:val="0"/>
    <w:docVar w:name="ShowStaticGuides" w:val="0"/>
  </w:docVars>
  <w:rsids>
    <w:rsidRoot w:val="003C2334"/>
    <w:rsid w:val="00006815"/>
    <w:rsid w:val="0006779F"/>
    <w:rsid w:val="002819C4"/>
    <w:rsid w:val="002F6E35"/>
    <w:rsid w:val="003C2334"/>
    <w:rsid w:val="009035F5"/>
    <w:rsid w:val="00DF32DE"/>
    <w:rsid w:val="00E02644"/>
    <w:rsid w:val="00EA25D4"/>
    <w:rsid w:val="00F3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24DA31E-9B1F-498B-B7A2-96F1AD59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chaisso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52622573B54AABA37E3B9BFD3D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A839-A5D3-4E5D-AB35-00A1256B3E6C}"/>
      </w:docPartPr>
      <w:docPartBody>
        <w:p w:rsidR="008315E0" w:rsidRDefault="008315E0">
          <w:pPr>
            <w:pStyle w:val="6552622573B54AABA37E3B9BFD3D9C92"/>
          </w:pPr>
          <w:r>
            <w:t>Sunday</w:t>
          </w:r>
        </w:p>
      </w:docPartBody>
    </w:docPart>
    <w:docPart>
      <w:docPartPr>
        <w:name w:val="F9E7A24E25BA418DA74D5F5D1A55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1077-FFFD-43EA-A1BB-4FC2F80CDB38}"/>
      </w:docPartPr>
      <w:docPartBody>
        <w:p w:rsidR="008315E0" w:rsidRDefault="008315E0">
          <w:pPr>
            <w:pStyle w:val="F9E7A24E25BA418DA74D5F5D1A5537F2"/>
          </w:pPr>
          <w:r>
            <w:t>Monday</w:t>
          </w:r>
        </w:p>
      </w:docPartBody>
    </w:docPart>
    <w:docPart>
      <w:docPartPr>
        <w:name w:val="ED1A547BD96E4DFE998AADD6E209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B066-B391-413F-AF43-3E50F2C5F44C}"/>
      </w:docPartPr>
      <w:docPartBody>
        <w:p w:rsidR="008315E0" w:rsidRDefault="008315E0">
          <w:pPr>
            <w:pStyle w:val="ED1A547BD96E4DFE998AADD6E2091B09"/>
          </w:pPr>
          <w:r>
            <w:t>Tuesday</w:t>
          </w:r>
        </w:p>
      </w:docPartBody>
    </w:docPart>
    <w:docPart>
      <w:docPartPr>
        <w:name w:val="ADACC8911D984A4ABBE5ECE785DF0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4A6E-5EDB-4BFE-BBFA-80D3AFEF775F}"/>
      </w:docPartPr>
      <w:docPartBody>
        <w:p w:rsidR="008315E0" w:rsidRDefault="008315E0">
          <w:pPr>
            <w:pStyle w:val="ADACC8911D984A4ABBE5ECE785DF02B0"/>
          </w:pPr>
          <w:r>
            <w:t>Wednesday</w:t>
          </w:r>
        </w:p>
      </w:docPartBody>
    </w:docPart>
    <w:docPart>
      <w:docPartPr>
        <w:name w:val="0AE4413DE92543FFB3BD15C053F3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7FF1-F72A-45C7-A2B6-A7937ECB91D4}"/>
      </w:docPartPr>
      <w:docPartBody>
        <w:p w:rsidR="008315E0" w:rsidRDefault="008315E0">
          <w:pPr>
            <w:pStyle w:val="0AE4413DE92543FFB3BD15C053F301F7"/>
          </w:pPr>
          <w:r>
            <w:t>Thursday</w:t>
          </w:r>
        </w:p>
      </w:docPartBody>
    </w:docPart>
    <w:docPart>
      <w:docPartPr>
        <w:name w:val="1FE70918C2A24DF6B9BBE2ED8009D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10A6-38A1-4ED7-B476-C5025944FE41}"/>
      </w:docPartPr>
      <w:docPartBody>
        <w:p w:rsidR="008315E0" w:rsidRDefault="008315E0">
          <w:pPr>
            <w:pStyle w:val="1FE70918C2A24DF6B9BBE2ED8009D5E6"/>
          </w:pPr>
          <w:r>
            <w:t>Friday</w:t>
          </w:r>
        </w:p>
      </w:docPartBody>
    </w:docPart>
    <w:docPart>
      <w:docPartPr>
        <w:name w:val="35C24511B2AD4B45A55DEEF68B95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9624-1AA0-4F84-ACD9-BE912A36A5D7}"/>
      </w:docPartPr>
      <w:docPartBody>
        <w:p w:rsidR="008315E0" w:rsidRDefault="008315E0">
          <w:pPr>
            <w:pStyle w:val="35C24511B2AD4B45A55DEEF68B95202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E0"/>
    <w:rsid w:val="0083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0E7DE683214CFEBBE7417EF4271100">
    <w:name w:val="AD0E7DE683214CFEBBE7417EF4271100"/>
  </w:style>
  <w:style w:type="paragraph" w:customStyle="1" w:styleId="D40DD0B68CD34CE4AA219F7B4021059F">
    <w:name w:val="D40DD0B68CD34CE4AA219F7B4021059F"/>
  </w:style>
  <w:style w:type="paragraph" w:customStyle="1" w:styleId="6552622573B54AABA37E3B9BFD3D9C92">
    <w:name w:val="6552622573B54AABA37E3B9BFD3D9C92"/>
  </w:style>
  <w:style w:type="paragraph" w:customStyle="1" w:styleId="F9E7A24E25BA418DA74D5F5D1A5537F2">
    <w:name w:val="F9E7A24E25BA418DA74D5F5D1A5537F2"/>
  </w:style>
  <w:style w:type="paragraph" w:customStyle="1" w:styleId="ED1A547BD96E4DFE998AADD6E2091B09">
    <w:name w:val="ED1A547BD96E4DFE998AADD6E2091B09"/>
  </w:style>
  <w:style w:type="paragraph" w:customStyle="1" w:styleId="ADACC8911D984A4ABBE5ECE785DF02B0">
    <w:name w:val="ADACC8911D984A4ABBE5ECE785DF02B0"/>
  </w:style>
  <w:style w:type="paragraph" w:customStyle="1" w:styleId="0AE4413DE92543FFB3BD15C053F301F7">
    <w:name w:val="0AE4413DE92543FFB3BD15C053F301F7"/>
  </w:style>
  <w:style w:type="paragraph" w:customStyle="1" w:styleId="1FE70918C2A24DF6B9BBE2ED8009D5E6">
    <w:name w:val="1FE70918C2A24DF6B9BBE2ED8009D5E6"/>
  </w:style>
  <w:style w:type="paragraph" w:customStyle="1" w:styleId="35C24511B2AD4B45A55DEEF68B95202B">
    <w:name w:val="35C24511B2AD4B45A55DEEF68B952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Landry, Laylynn</cp:lastModifiedBy>
  <cp:revision>2</cp:revision>
  <cp:lastPrinted>2016-11-17T18:08:00Z</cp:lastPrinted>
  <dcterms:created xsi:type="dcterms:W3CDTF">2017-01-10T18:32:00Z</dcterms:created>
  <dcterms:modified xsi:type="dcterms:W3CDTF">2017-01-10T18:32:00Z</dcterms:modified>
  <cp:category/>
</cp:coreProperties>
</file>