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>
        <w:tc>
          <w:tcPr>
            <w:tcW w:w="2500" w:type="pct"/>
            <w:shd w:val="clear" w:color="auto" w:fill="495E00" w:themeFill="accent1" w:themeFillShade="80"/>
          </w:tcPr>
          <w:p w:rsidR="002F6E35" w:rsidRPr="003C2334" w:rsidRDefault="00A674F2">
            <w:pPr>
              <w:pStyle w:val="Month"/>
              <w:rPr>
                <w:sz w:val="52"/>
                <w:szCs w:val="52"/>
              </w:rPr>
            </w:pPr>
            <w:bookmarkStart w:id="0" w:name="_GoBack"/>
            <w:bookmarkEnd w:id="0"/>
            <w:r>
              <w:rPr>
                <w:sz w:val="52"/>
                <w:szCs w:val="52"/>
              </w:rPr>
              <w:t xml:space="preserve">Girls </w:t>
            </w:r>
            <w:r w:rsidR="003C2334" w:rsidRPr="003C2334">
              <w:rPr>
                <w:sz w:val="52"/>
                <w:szCs w:val="52"/>
              </w:rPr>
              <w:t>Basketball Schedule</w:t>
            </w:r>
          </w:p>
        </w:tc>
        <w:tc>
          <w:tcPr>
            <w:tcW w:w="2500" w:type="pct"/>
            <w:shd w:val="clear" w:color="auto" w:fill="495E00" w:themeFill="accent1" w:themeFillShade="80"/>
          </w:tcPr>
          <w:p w:rsidR="002F6E35" w:rsidRDefault="002F6E35"/>
        </w:tc>
      </w:tr>
      <w:tr w:rsidR="002F6E35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3C2334">
            <w:pPr>
              <w:pStyle w:val="Year"/>
            </w:pPr>
            <w:r>
              <w:t xml:space="preserve">January </w:t>
            </w:r>
            <w:r w:rsidR="009035F5">
              <w:fldChar w:fldCharType="begin"/>
            </w:r>
            <w:r w:rsidR="009035F5">
              <w:instrText xml:space="preserve"> DOCVARIABLE  MonthStart \@  yyyy   \* MERGEFORMAT </w:instrText>
            </w:r>
            <w:r w:rsidR="009035F5">
              <w:fldChar w:fldCharType="separate"/>
            </w:r>
            <w:r>
              <w:t>2017</w:t>
            </w:r>
            <w:r w:rsidR="009035F5">
              <w:fldChar w:fldCharType="end"/>
            </w:r>
          </w:p>
        </w:tc>
      </w:tr>
      <w:tr w:rsidR="002F6E35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3C2334" w:rsidP="003C2334">
            <w:pPr>
              <w:pStyle w:val="Title"/>
            </w:pPr>
            <w:r>
              <w:t>NSMSSA</w:t>
            </w: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2F6E35" w:rsidP="003C2334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A674F2" w:rsidTr="00A67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sdt>
          <w:sdtPr>
            <w:id w:val="1527134494"/>
            <w:placeholder>
              <w:docPart w:val="6552622573B54AABA37E3B9BFD3D9C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8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8" w:type="dxa"/>
          </w:tcPr>
          <w:p w:rsidR="002F6E35" w:rsidRDefault="00B10CAF">
            <w:pPr>
              <w:pStyle w:val="Days"/>
            </w:pPr>
            <w:sdt>
              <w:sdtPr>
                <w:id w:val="8650153"/>
                <w:placeholder>
                  <w:docPart w:val="F9E7A24E25BA418DA74D5F5D1A5537F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8" w:type="dxa"/>
          </w:tcPr>
          <w:p w:rsidR="002F6E35" w:rsidRDefault="00B10CAF">
            <w:pPr>
              <w:pStyle w:val="Days"/>
            </w:pPr>
            <w:sdt>
              <w:sdtPr>
                <w:id w:val="-1517691135"/>
                <w:placeholder>
                  <w:docPart w:val="ED1A547BD96E4DFE998AADD6E2091B0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8" w:type="dxa"/>
          </w:tcPr>
          <w:p w:rsidR="002F6E35" w:rsidRDefault="00B10CAF">
            <w:pPr>
              <w:pStyle w:val="Days"/>
            </w:pPr>
            <w:sdt>
              <w:sdtPr>
                <w:id w:val="-1684429625"/>
                <w:placeholder>
                  <w:docPart w:val="ADACC8911D984A4ABBE5ECE785DF02B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8" w:type="dxa"/>
          </w:tcPr>
          <w:p w:rsidR="002F6E35" w:rsidRDefault="00B10CAF">
            <w:pPr>
              <w:pStyle w:val="Days"/>
            </w:pPr>
            <w:sdt>
              <w:sdtPr>
                <w:id w:val="-1188375605"/>
                <w:placeholder>
                  <w:docPart w:val="0AE4413DE92543FFB3BD15C053F301F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8" w:type="dxa"/>
          </w:tcPr>
          <w:p w:rsidR="002F6E35" w:rsidRDefault="00B10CAF">
            <w:pPr>
              <w:pStyle w:val="Days"/>
            </w:pPr>
            <w:sdt>
              <w:sdtPr>
                <w:id w:val="1991825489"/>
                <w:placeholder>
                  <w:docPart w:val="1FE70918C2A24DF6B9BBE2ED8009D5E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8" w:type="dxa"/>
          </w:tcPr>
          <w:p w:rsidR="002F6E35" w:rsidRDefault="00B10CAF">
            <w:pPr>
              <w:pStyle w:val="Days"/>
            </w:pPr>
            <w:sdt>
              <w:sdtPr>
                <w:id w:val="115736794"/>
                <w:placeholder>
                  <w:docPart w:val="35C24511B2AD4B45A55DEEF68B95202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A674F2">
        <w:trPr>
          <w:trHeight w:val="311"/>
        </w:trPr>
        <w:tc>
          <w:tcPr>
            <w:tcW w:w="2058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2334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3C233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8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2334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C233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3C233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233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C233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8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2334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C233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3C233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233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C233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8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2334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C233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C233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2334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C233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8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2334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C233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C233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2334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3C233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8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2334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C233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C2334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2334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3C233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8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2334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C2334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C2334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2334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3C2334">
              <w:rPr>
                <w:noProof/>
              </w:rPr>
              <w:t>7</w:t>
            </w:r>
            <w:r>
              <w:fldChar w:fldCharType="end"/>
            </w:r>
          </w:p>
        </w:tc>
      </w:tr>
      <w:tr w:rsidR="002F6E35" w:rsidTr="00A674F2">
        <w:trPr>
          <w:trHeight w:hRule="exact" w:val="1033"/>
        </w:trPr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A674F2">
        <w:trPr>
          <w:trHeight w:val="292"/>
        </w:trPr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C233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C233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C233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C233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C233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C233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C2334">
              <w:rPr>
                <w:noProof/>
              </w:rPr>
              <w:t>14</w:t>
            </w:r>
            <w:r>
              <w:fldChar w:fldCharType="end"/>
            </w:r>
          </w:p>
        </w:tc>
      </w:tr>
      <w:tr w:rsidR="002F6E35" w:rsidTr="00A674F2">
        <w:trPr>
          <w:trHeight w:hRule="exact" w:val="1189"/>
        </w:trPr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:rsidR="00F30A3F" w:rsidRDefault="00F30A3F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F30A3F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:rsidR="00F30A3F" w:rsidRDefault="00A674F2">
            <w:r>
              <w:t>SMS 1  @  JRS</w:t>
            </w:r>
          </w:p>
          <w:p w:rsidR="00A674F2" w:rsidRDefault="00A674F2">
            <w:r>
              <w:t>SMS2  @  DMS</w:t>
            </w:r>
          </w:p>
          <w:p w:rsidR="00A674F2" w:rsidRDefault="00A674F2">
            <w:r>
              <w:t>PDJ  @  AGS</w:t>
            </w:r>
          </w:p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F30A3F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A674F2">
            <w:r>
              <w:t>AGS  @  DMS</w:t>
            </w:r>
          </w:p>
          <w:p w:rsidR="00A674F2" w:rsidRDefault="00A674F2">
            <w:r>
              <w:t>SMS2  @  JRS</w:t>
            </w:r>
          </w:p>
          <w:p w:rsidR="00A674F2" w:rsidRDefault="00A674F2">
            <w:r>
              <w:t>PDJ  @  CMS</w:t>
            </w:r>
          </w:p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:rsidR="002819C4" w:rsidRDefault="00A674F2">
            <w:r>
              <w:t>JRS  @  DMS</w:t>
            </w:r>
          </w:p>
        </w:tc>
      </w:tr>
      <w:tr w:rsidR="002F6E35" w:rsidTr="00A674F2">
        <w:trPr>
          <w:trHeight w:val="728"/>
        </w:trPr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C233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C233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A674F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C233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C233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C233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C233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C2334">
              <w:rPr>
                <w:noProof/>
              </w:rPr>
              <w:t>21</w:t>
            </w:r>
            <w:r>
              <w:fldChar w:fldCharType="end"/>
            </w:r>
          </w:p>
        </w:tc>
      </w:tr>
      <w:tr w:rsidR="002F6E35" w:rsidTr="00A674F2">
        <w:trPr>
          <w:trHeight w:hRule="exact" w:val="1170"/>
        </w:trPr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:rsidR="00F30A3F" w:rsidRDefault="00F30A3F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F30A3F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:rsidR="00A674F2" w:rsidRDefault="00A674F2" w:rsidP="00A674F2">
            <w:r>
              <w:t>AGS  @ CMS</w:t>
            </w:r>
          </w:p>
          <w:p w:rsidR="00A674F2" w:rsidRDefault="00A674F2" w:rsidP="00A674F2">
            <w:r>
              <w:t>SMS2  @  PDJ</w:t>
            </w:r>
          </w:p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A674F2">
            <w:r>
              <w:t>CMS  @  DMS</w:t>
            </w:r>
          </w:p>
          <w:p w:rsidR="00A674F2" w:rsidRDefault="00A674F2">
            <w:r>
              <w:t>SMS2  @  SMS1</w:t>
            </w:r>
          </w:p>
          <w:p w:rsidR="00A674F2" w:rsidRDefault="00A674F2">
            <w:r>
              <w:t>AGS  @  JRS</w:t>
            </w:r>
          </w:p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36A4A">
            <w:r>
              <w:t>JRS  @  CMS</w:t>
            </w:r>
          </w:p>
          <w:p w:rsidR="00C36A4A" w:rsidRDefault="00C36A4A">
            <w:r>
              <w:t>DMS  @  PDJ</w:t>
            </w:r>
          </w:p>
        </w:tc>
      </w:tr>
      <w:tr w:rsidR="002F6E35" w:rsidTr="00A674F2">
        <w:trPr>
          <w:trHeight w:val="292"/>
        </w:trPr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C233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C233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C233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C233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C233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C233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C2334">
              <w:rPr>
                <w:noProof/>
              </w:rPr>
              <w:t>28</w:t>
            </w:r>
            <w:r>
              <w:fldChar w:fldCharType="end"/>
            </w:r>
          </w:p>
        </w:tc>
      </w:tr>
      <w:tr w:rsidR="002F6E35" w:rsidTr="00A674F2">
        <w:trPr>
          <w:trHeight w:hRule="exact" w:val="1033"/>
        </w:trPr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:rsidR="002819C4" w:rsidRDefault="002819C4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36A4A">
            <w:r>
              <w:t>JRS  @  PDJ</w:t>
            </w:r>
          </w:p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819C4" w:rsidRDefault="002F6E35">
            <w:pPr>
              <w:rPr>
                <w:b/>
              </w:rPr>
            </w:pPr>
          </w:p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36A4A">
            <w:r>
              <w:t>PDJ  @  SMS1</w:t>
            </w:r>
          </w:p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819C4" w:rsidRDefault="00C36A4A">
            <w:pPr>
              <w:rPr>
                <w:b/>
              </w:rPr>
            </w:pPr>
            <w:r>
              <w:rPr>
                <w:b/>
              </w:rPr>
              <w:t>FEMALE ZONE CHAMPIONSHIP</w:t>
            </w:r>
          </w:p>
        </w:tc>
      </w:tr>
      <w:tr w:rsidR="002F6E35" w:rsidTr="00A674F2">
        <w:trPr>
          <w:trHeight w:val="311"/>
        </w:trPr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C233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C233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C233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C233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233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C233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C233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C233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C233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C233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233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C2334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C233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C233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C233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C233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2334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3C2334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C233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C233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C233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C233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C233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C233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:rsidTr="00A674F2">
        <w:trPr>
          <w:trHeight w:hRule="exact" w:val="1033"/>
        </w:trPr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A674F2">
        <w:trPr>
          <w:trHeight w:val="82"/>
        </w:trPr>
        <w:tc>
          <w:tcPr>
            <w:tcW w:w="2058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C233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C233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8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8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8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8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8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34" w:rsidRDefault="003C2334">
      <w:pPr>
        <w:spacing w:before="0" w:after="0"/>
      </w:pPr>
      <w:r>
        <w:separator/>
      </w:r>
    </w:p>
  </w:endnote>
  <w:endnote w:type="continuationSeparator" w:id="0">
    <w:p w:rsidR="003C2334" w:rsidRDefault="003C23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34" w:rsidRDefault="003C2334">
      <w:pPr>
        <w:spacing w:before="0" w:after="0"/>
      </w:pPr>
      <w:r>
        <w:separator/>
      </w:r>
    </w:p>
  </w:footnote>
  <w:footnote w:type="continuationSeparator" w:id="0">
    <w:p w:rsidR="003C2334" w:rsidRDefault="003C233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17"/>
    <w:docVar w:name="MonthStart" w:val="1/1/2017"/>
    <w:docVar w:name="ShowDynamicGuides" w:val="1"/>
    <w:docVar w:name="ShowMarginGuides" w:val="0"/>
    <w:docVar w:name="ShowOutlines" w:val="0"/>
    <w:docVar w:name="ShowStaticGuides" w:val="0"/>
  </w:docVars>
  <w:rsids>
    <w:rsidRoot w:val="003C2334"/>
    <w:rsid w:val="0006779F"/>
    <w:rsid w:val="002819C4"/>
    <w:rsid w:val="002F6E35"/>
    <w:rsid w:val="003C2334"/>
    <w:rsid w:val="009035F5"/>
    <w:rsid w:val="00A674F2"/>
    <w:rsid w:val="00B10CAF"/>
    <w:rsid w:val="00C36A4A"/>
    <w:rsid w:val="00DF32DE"/>
    <w:rsid w:val="00E02644"/>
    <w:rsid w:val="00F3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124DA31E-9B1F-498B-B7A2-96F1AD59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chaisso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52622573B54AABA37E3B9BFD3D9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EA839-A5D3-4E5D-AB35-00A1256B3E6C}"/>
      </w:docPartPr>
      <w:docPartBody>
        <w:p w:rsidR="00A04A29" w:rsidRDefault="00A04A29">
          <w:pPr>
            <w:pStyle w:val="6552622573B54AABA37E3B9BFD3D9C92"/>
          </w:pPr>
          <w:r>
            <w:t>Sunday</w:t>
          </w:r>
        </w:p>
      </w:docPartBody>
    </w:docPart>
    <w:docPart>
      <w:docPartPr>
        <w:name w:val="F9E7A24E25BA418DA74D5F5D1A553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01077-FFFD-43EA-A1BB-4FC2F80CDB38}"/>
      </w:docPartPr>
      <w:docPartBody>
        <w:p w:rsidR="00A04A29" w:rsidRDefault="00A04A29">
          <w:pPr>
            <w:pStyle w:val="F9E7A24E25BA418DA74D5F5D1A5537F2"/>
          </w:pPr>
          <w:r>
            <w:t>Monday</w:t>
          </w:r>
        </w:p>
      </w:docPartBody>
    </w:docPart>
    <w:docPart>
      <w:docPartPr>
        <w:name w:val="ED1A547BD96E4DFE998AADD6E2091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6B066-B391-413F-AF43-3E50F2C5F44C}"/>
      </w:docPartPr>
      <w:docPartBody>
        <w:p w:rsidR="00A04A29" w:rsidRDefault="00A04A29">
          <w:pPr>
            <w:pStyle w:val="ED1A547BD96E4DFE998AADD6E2091B09"/>
          </w:pPr>
          <w:r>
            <w:t>Tuesday</w:t>
          </w:r>
        </w:p>
      </w:docPartBody>
    </w:docPart>
    <w:docPart>
      <w:docPartPr>
        <w:name w:val="ADACC8911D984A4ABBE5ECE785DF0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14A6E-5EDB-4BFE-BBFA-80D3AFEF775F}"/>
      </w:docPartPr>
      <w:docPartBody>
        <w:p w:rsidR="00A04A29" w:rsidRDefault="00A04A29">
          <w:pPr>
            <w:pStyle w:val="ADACC8911D984A4ABBE5ECE785DF02B0"/>
          </w:pPr>
          <w:r>
            <w:t>Wednesday</w:t>
          </w:r>
        </w:p>
      </w:docPartBody>
    </w:docPart>
    <w:docPart>
      <w:docPartPr>
        <w:name w:val="0AE4413DE92543FFB3BD15C053F30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37FF1-F72A-45C7-A2B6-A7937ECB91D4}"/>
      </w:docPartPr>
      <w:docPartBody>
        <w:p w:rsidR="00A04A29" w:rsidRDefault="00A04A29">
          <w:pPr>
            <w:pStyle w:val="0AE4413DE92543FFB3BD15C053F301F7"/>
          </w:pPr>
          <w:r>
            <w:t>Thursday</w:t>
          </w:r>
        </w:p>
      </w:docPartBody>
    </w:docPart>
    <w:docPart>
      <w:docPartPr>
        <w:name w:val="1FE70918C2A24DF6B9BBE2ED8009D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A10A6-38A1-4ED7-B476-C5025944FE41}"/>
      </w:docPartPr>
      <w:docPartBody>
        <w:p w:rsidR="00A04A29" w:rsidRDefault="00A04A29">
          <w:pPr>
            <w:pStyle w:val="1FE70918C2A24DF6B9BBE2ED8009D5E6"/>
          </w:pPr>
          <w:r>
            <w:t>Friday</w:t>
          </w:r>
        </w:p>
      </w:docPartBody>
    </w:docPart>
    <w:docPart>
      <w:docPartPr>
        <w:name w:val="35C24511B2AD4B45A55DEEF68B952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89624-1AA0-4F84-ACD9-BE912A36A5D7}"/>
      </w:docPartPr>
      <w:docPartBody>
        <w:p w:rsidR="00A04A29" w:rsidRDefault="00A04A29">
          <w:pPr>
            <w:pStyle w:val="35C24511B2AD4B45A55DEEF68B95202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29"/>
    <w:rsid w:val="00A0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0E7DE683214CFEBBE7417EF4271100">
    <w:name w:val="AD0E7DE683214CFEBBE7417EF4271100"/>
  </w:style>
  <w:style w:type="paragraph" w:customStyle="1" w:styleId="D40DD0B68CD34CE4AA219F7B4021059F">
    <w:name w:val="D40DD0B68CD34CE4AA219F7B4021059F"/>
  </w:style>
  <w:style w:type="paragraph" w:customStyle="1" w:styleId="6552622573B54AABA37E3B9BFD3D9C92">
    <w:name w:val="6552622573B54AABA37E3B9BFD3D9C92"/>
  </w:style>
  <w:style w:type="paragraph" w:customStyle="1" w:styleId="F9E7A24E25BA418DA74D5F5D1A5537F2">
    <w:name w:val="F9E7A24E25BA418DA74D5F5D1A5537F2"/>
  </w:style>
  <w:style w:type="paragraph" w:customStyle="1" w:styleId="ED1A547BD96E4DFE998AADD6E2091B09">
    <w:name w:val="ED1A547BD96E4DFE998AADD6E2091B09"/>
  </w:style>
  <w:style w:type="paragraph" w:customStyle="1" w:styleId="ADACC8911D984A4ABBE5ECE785DF02B0">
    <w:name w:val="ADACC8911D984A4ABBE5ECE785DF02B0"/>
  </w:style>
  <w:style w:type="paragraph" w:customStyle="1" w:styleId="0AE4413DE92543FFB3BD15C053F301F7">
    <w:name w:val="0AE4413DE92543FFB3BD15C053F301F7"/>
  </w:style>
  <w:style w:type="paragraph" w:customStyle="1" w:styleId="1FE70918C2A24DF6B9BBE2ED8009D5E6">
    <w:name w:val="1FE70918C2A24DF6B9BBE2ED8009D5E6"/>
  </w:style>
  <w:style w:type="paragraph" w:customStyle="1" w:styleId="35C24511B2AD4B45A55DEEF68B95202B">
    <w:name w:val="35C24511B2AD4B45A55DEEF68B9520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341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Chaisson, David (ASD-N)</dc:creator>
  <cp:keywords/>
  <dc:description/>
  <cp:lastModifiedBy>Landry, Laylynn</cp:lastModifiedBy>
  <cp:revision>2</cp:revision>
  <dcterms:created xsi:type="dcterms:W3CDTF">2017-01-10T18:34:00Z</dcterms:created>
  <dcterms:modified xsi:type="dcterms:W3CDTF">2017-01-10T18:34:00Z</dcterms:modified>
  <cp:category/>
</cp:coreProperties>
</file>